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Piechcin, dn. ……………………</w:t>
      </w:r>
    </w:p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F005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DC">
        <w:rPr>
          <w:rFonts w:ascii="Times New Roman" w:hAnsi="Times New Roman"/>
          <w:b/>
          <w:sz w:val="24"/>
          <w:szCs w:val="24"/>
        </w:rPr>
        <w:t>OŚWIADCZENIE</w:t>
      </w:r>
    </w:p>
    <w:p w:rsidR="00282F63" w:rsidRDefault="00282F63" w:rsidP="00F005DC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</w:t>
      </w:r>
      <w:r w:rsidRPr="00F005DC">
        <w:rPr>
          <w:rFonts w:ascii="Times New Roman" w:hAnsi="Times New Roman"/>
          <w:sz w:val="24"/>
          <w:szCs w:val="24"/>
        </w:rPr>
        <w:t xml:space="preserve"> odpowiedzialności karnej, wynikającej z art. 233 §1 i §6 Kodeksu Karnego za składanie fałszywych oświadczeń </w:t>
      </w:r>
      <w:r w:rsidRPr="00F005DC">
        <w:rPr>
          <w:rFonts w:ascii="Times New Roman" w:hAnsi="Times New Roman"/>
          <w:b/>
          <w:sz w:val="24"/>
          <w:szCs w:val="24"/>
        </w:rPr>
        <w:t>oświadczam</w:t>
      </w:r>
      <w:r w:rsidRPr="00F005DC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moje dziecko zamieszkuje na terenie Gminy Barcin</w:t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82F63" w:rsidRPr="00F005DC" w:rsidRDefault="00282F63" w:rsidP="00F00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F005DC">
        <w:rPr>
          <w:rFonts w:ascii="Times New Roman" w:hAnsi="Times New Roman"/>
          <w:sz w:val="20"/>
          <w:szCs w:val="20"/>
        </w:rPr>
        <w:t>(data, czytelny podpis Rodzica/Opiekuna)</w:t>
      </w:r>
    </w:p>
    <w:p w:rsidR="00282F63" w:rsidRDefault="00282F63" w:rsidP="00F005DC">
      <w:pPr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Piechcin , dn. ……………………</w:t>
      </w:r>
    </w:p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F005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DC">
        <w:rPr>
          <w:rFonts w:ascii="Times New Roman" w:hAnsi="Times New Roman"/>
          <w:b/>
          <w:sz w:val="24"/>
          <w:szCs w:val="24"/>
        </w:rPr>
        <w:t>OŚWIADCZENIE</w:t>
      </w:r>
    </w:p>
    <w:p w:rsidR="00282F63" w:rsidRDefault="00282F63" w:rsidP="00F005DC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</w:t>
      </w:r>
      <w:r w:rsidRPr="00F005DC">
        <w:rPr>
          <w:rFonts w:ascii="Times New Roman" w:hAnsi="Times New Roman"/>
          <w:sz w:val="24"/>
          <w:szCs w:val="24"/>
        </w:rPr>
        <w:t xml:space="preserve"> odpowiedzialności karnej, wynikającej z art. 233 §1 i §6 Kodeksu Karnego za składanie fałszywych oświadczeń </w:t>
      </w:r>
      <w:r w:rsidRPr="00F005DC">
        <w:rPr>
          <w:rFonts w:ascii="Times New Roman" w:hAnsi="Times New Roman"/>
          <w:b/>
          <w:sz w:val="24"/>
          <w:szCs w:val="24"/>
        </w:rPr>
        <w:t>oświadczam</w:t>
      </w:r>
      <w:r w:rsidRPr="00F005DC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w szkole obowiązek szkolny spełnia rodzeństwo mojego dziecka.</w:t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82F63" w:rsidRPr="00F005DC" w:rsidRDefault="00282F63" w:rsidP="00F00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F005DC">
        <w:rPr>
          <w:rFonts w:ascii="Times New Roman" w:hAnsi="Times New Roman"/>
          <w:sz w:val="20"/>
          <w:szCs w:val="20"/>
        </w:rPr>
        <w:t>(data, czytelny podpis Rodzica/Opiekuna)</w:t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Piechcin, dn. ……………………</w:t>
      </w:r>
    </w:p>
    <w:p w:rsidR="00282F63" w:rsidRDefault="00282F63" w:rsidP="000B3DFA">
      <w:pPr>
        <w:jc w:val="right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0B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DC">
        <w:rPr>
          <w:rFonts w:ascii="Times New Roman" w:hAnsi="Times New Roman"/>
          <w:b/>
          <w:sz w:val="24"/>
          <w:szCs w:val="24"/>
        </w:rPr>
        <w:t>OŚWIADCZENIE</w:t>
      </w:r>
    </w:p>
    <w:p w:rsidR="00282F63" w:rsidRDefault="00282F63" w:rsidP="000B3DFA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</w:t>
      </w:r>
      <w:r w:rsidRPr="00F005DC">
        <w:rPr>
          <w:rFonts w:ascii="Times New Roman" w:hAnsi="Times New Roman"/>
          <w:sz w:val="24"/>
          <w:szCs w:val="24"/>
        </w:rPr>
        <w:t xml:space="preserve"> odpowiedzialności karnej, wynikającej z art. 233 §1 i §6 Kodeksu Karnego za składanie fałszywych oświadczeń </w:t>
      </w:r>
      <w:r w:rsidRPr="00F005DC">
        <w:rPr>
          <w:rFonts w:ascii="Times New Roman" w:hAnsi="Times New Roman"/>
          <w:b/>
          <w:sz w:val="24"/>
          <w:szCs w:val="24"/>
        </w:rPr>
        <w:t>oświadczam</w:t>
      </w:r>
      <w:r w:rsidRPr="00F005DC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moje dziecko uczęszczało do przedszkola w Gminie Barcin, które znajduje się w obwodzie szkoły.</w:t>
      </w: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82F63" w:rsidRPr="00F005DC" w:rsidRDefault="00282F63" w:rsidP="000B3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F005DC">
        <w:rPr>
          <w:rFonts w:ascii="Times New Roman" w:hAnsi="Times New Roman"/>
          <w:sz w:val="20"/>
          <w:szCs w:val="20"/>
        </w:rPr>
        <w:t>(data, czytelny podpis Rodzica/Opiekuna)</w:t>
      </w:r>
    </w:p>
    <w:p w:rsidR="00282F63" w:rsidRDefault="00282F63" w:rsidP="000B3DFA">
      <w:pPr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sectPr w:rsidR="00282F63" w:rsidRPr="00F005DC" w:rsidSect="0095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DC"/>
    <w:rsid w:val="00017C6F"/>
    <w:rsid w:val="000B3DFA"/>
    <w:rsid w:val="00282F63"/>
    <w:rsid w:val="007B5584"/>
    <w:rsid w:val="00897DE2"/>
    <w:rsid w:val="009523E2"/>
    <w:rsid w:val="00966C1F"/>
    <w:rsid w:val="00977225"/>
    <w:rsid w:val="00B37768"/>
    <w:rsid w:val="00CA3677"/>
    <w:rsid w:val="00F0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140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Piechcin, dn</dc:title>
  <dc:subject/>
  <dc:creator>Dyrektor</dc:creator>
  <cp:keywords/>
  <dc:description/>
  <cp:lastModifiedBy>Komputer</cp:lastModifiedBy>
  <cp:revision>3</cp:revision>
  <cp:lastPrinted>2019-03-01T08:35:00Z</cp:lastPrinted>
  <dcterms:created xsi:type="dcterms:W3CDTF">2019-02-28T13:42:00Z</dcterms:created>
  <dcterms:modified xsi:type="dcterms:W3CDTF">2019-03-01T08:35:00Z</dcterms:modified>
</cp:coreProperties>
</file>